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C53C" w14:textId="232173F4" w:rsidR="00A15560" w:rsidRDefault="00A15560" w:rsidP="005C4FF8">
      <w:pPr>
        <w:tabs>
          <w:tab w:val="left" w:pos="5206"/>
        </w:tabs>
        <w:spacing w:line="360" w:lineRule="auto"/>
        <w:jc w:val="center"/>
        <w:rPr>
          <w:rFonts w:ascii="Gotham Light" w:hAnsi="Gotham Light"/>
        </w:rPr>
      </w:pPr>
      <w:r>
        <w:rPr>
          <w:rFonts w:ascii="Gotham Light" w:hAnsi="Gotham Light"/>
        </w:rPr>
        <w:t xml:space="preserve">CITY ON A HILL </w:t>
      </w:r>
      <w:r w:rsidR="005207CD">
        <w:rPr>
          <w:rFonts w:ascii="Gotham Light" w:hAnsi="Gotham Light"/>
        </w:rPr>
        <w:t>AUTHORISED ANGLICAN CONGREGATIONS</w:t>
      </w:r>
    </w:p>
    <w:p w14:paraId="556A287D" w14:textId="481D9207" w:rsidR="005207CD" w:rsidRPr="000B63A3" w:rsidRDefault="005207CD" w:rsidP="005C4FF8">
      <w:pPr>
        <w:tabs>
          <w:tab w:val="left" w:pos="5206"/>
        </w:tabs>
        <w:spacing w:line="360" w:lineRule="auto"/>
        <w:jc w:val="center"/>
        <w:rPr>
          <w:rFonts w:ascii="Gotham Light" w:hAnsi="Gotham Light"/>
        </w:rPr>
      </w:pPr>
      <w:r>
        <w:rPr>
          <w:rFonts w:ascii="Gotham Light" w:hAnsi="Gotham Light"/>
        </w:rPr>
        <w:t>ANGLICAN DIOCESE OF MELBOURNE</w:t>
      </w:r>
    </w:p>
    <w:p w14:paraId="305644F9" w14:textId="77777777" w:rsidR="005C4FF8" w:rsidRPr="00F55D59" w:rsidRDefault="005C4FF8" w:rsidP="005C4FF8">
      <w:pPr>
        <w:spacing w:line="360" w:lineRule="auto"/>
        <w:rPr>
          <w:rFonts w:ascii="Sentinel Light" w:hAnsi="Sentinel Light"/>
          <w:sz w:val="20"/>
          <w:szCs w:val="20"/>
          <w:lang w:val="en-GB"/>
        </w:rPr>
      </w:pPr>
    </w:p>
    <w:p w14:paraId="78A0C471" w14:textId="4B999E36" w:rsidR="00A873F9" w:rsidRPr="00A873F9" w:rsidRDefault="005207CD" w:rsidP="00195278">
      <w:pPr>
        <w:spacing w:line="360" w:lineRule="auto"/>
        <w:jc w:val="center"/>
        <w:rPr>
          <w:rFonts w:ascii="Sentinel Medium" w:hAnsi="Sentinel Medium"/>
          <w:sz w:val="20"/>
          <w:szCs w:val="20"/>
          <w:lang w:val="en-GB"/>
        </w:rPr>
      </w:pPr>
      <w:r>
        <w:rPr>
          <w:rFonts w:ascii="Sentinel Medium" w:hAnsi="Sentinel Medium"/>
          <w:sz w:val="20"/>
          <w:szCs w:val="20"/>
          <w:lang w:val="en-GB"/>
        </w:rPr>
        <w:t>AGM Nomination Form</w:t>
      </w:r>
    </w:p>
    <w:p w14:paraId="35CBBD00" w14:textId="4ED91809" w:rsidR="00A15560" w:rsidRDefault="00A15560" w:rsidP="005207CD">
      <w:pPr>
        <w:spacing w:after="120" w:line="360" w:lineRule="auto"/>
        <w:rPr>
          <w:rFonts w:ascii="Sentinel Light" w:hAnsi="Sentinel Light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207CD" w14:paraId="5526B22F" w14:textId="77777777" w:rsidTr="005207CD">
        <w:tc>
          <w:tcPr>
            <w:tcW w:w="2547" w:type="dxa"/>
          </w:tcPr>
          <w:p w14:paraId="7C13062E" w14:textId="6202B35F" w:rsidR="005207CD" w:rsidRDefault="005330E5" w:rsidP="005207CD">
            <w:pPr>
              <w:spacing w:before="120" w:after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  <w:r>
              <w:rPr>
                <w:rFonts w:ascii="Sentinel Light" w:hAnsi="Sentinel Light"/>
                <w:sz w:val="20"/>
                <w:szCs w:val="20"/>
                <w:lang w:val="en-GB"/>
              </w:rPr>
              <w:t>Nominee</w:t>
            </w:r>
          </w:p>
        </w:tc>
        <w:tc>
          <w:tcPr>
            <w:tcW w:w="6463" w:type="dxa"/>
          </w:tcPr>
          <w:p w14:paraId="00E10FC5" w14:textId="77777777" w:rsidR="005207CD" w:rsidRDefault="005207CD" w:rsidP="005207CD">
            <w:pPr>
              <w:spacing w:before="120" w:after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</w:p>
        </w:tc>
      </w:tr>
      <w:tr w:rsidR="005207CD" w14:paraId="1791ACA8" w14:textId="77777777" w:rsidTr="005207CD">
        <w:tc>
          <w:tcPr>
            <w:tcW w:w="2547" w:type="dxa"/>
          </w:tcPr>
          <w:p w14:paraId="488EA910" w14:textId="5834A740" w:rsidR="005207CD" w:rsidRDefault="005207CD" w:rsidP="005207CD">
            <w:pPr>
              <w:spacing w:before="120" w:after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  <w:r>
              <w:rPr>
                <w:rFonts w:ascii="Sentinel Light" w:hAnsi="Sentinel Light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463" w:type="dxa"/>
          </w:tcPr>
          <w:p w14:paraId="23F8B703" w14:textId="77777777" w:rsidR="005207CD" w:rsidRDefault="005207CD" w:rsidP="005207CD">
            <w:pPr>
              <w:spacing w:before="120" w:after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</w:p>
        </w:tc>
      </w:tr>
      <w:tr w:rsidR="005207CD" w14:paraId="70E00970" w14:textId="77777777" w:rsidTr="005207CD">
        <w:tc>
          <w:tcPr>
            <w:tcW w:w="2547" w:type="dxa"/>
          </w:tcPr>
          <w:p w14:paraId="4A997635" w14:textId="5823FC1D" w:rsidR="005207CD" w:rsidRDefault="005207CD" w:rsidP="005207CD">
            <w:pPr>
              <w:spacing w:before="120" w:after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  <w:r>
              <w:rPr>
                <w:rFonts w:ascii="Sentinel Light" w:hAnsi="Sentinel Light"/>
                <w:sz w:val="20"/>
                <w:szCs w:val="20"/>
                <w:lang w:val="en-GB"/>
              </w:rPr>
              <w:t>City on a Hill location</w:t>
            </w:r>
          </w:p>
        </w:tc>
        <w:tc>
          <w:tcPr>
            <w:tcW w:w="6463" w:type="dxa"/>
          </w:tcPr>
          <w:p w14:paraId="7C58AC89" w14:textId="64E2687F" w:rsidR="005207CD" w:rsidRDefault="005207CD" w:rsidP="005207CD">
            <w:pPr>
              <w:spacing w:before="120" w:after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  <w:r>
              <w:rPr>
                <w:rFonts w:ascii="Sentinel Light" w:hAnsi="Sentinel Light"/>
                <w:sz w:val="20"/>
                <w:szCs w:val="20"/>
                <w:lang w:val="en-GB"/>
              </w:rPr>
              <w:t>Melbourne / Melbourne West / Melbourne East / Geelong / Surf Coast</w:t>
            </w:r>
          </w:p>
        </w:tc>
      </w:tr>
      <w:tr w:rsidR="005207CD" w14:paraId="70A89622" w14:textId="77777777" w:rsidTr="005207CD">
        <w:tc>
          <w:tcPr>
            <w:tcW w:w="2547" w:type="dxa"/>
          </w:tcPr>
          <w:p w14:paraId="5DD70FB0" w14:textId="40F53657" w:rsidR="005207CD" w:rsidRDefault="005207CD" w:rsidP="005207CD">
            <w:pPr>
              <w:spacing w:before="120" w:after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  <w:r>
              <w:rPr>
                <w:rFonts w:ascii="Sentinel Light" w:hAnsi="Sentinel Light"/>
                <w:sz w:val="20"/>
                <w:szCs w:val="20"/>
                <w:lang w:val="en-GB"/>
              </w:rPr>
              <w:t>Nominated role</w:t>
            </w:r>
          </w:p>
        </w:tc>
        <w:tc>
          <w:tcPr>
            <w:tcW w:w="6463" w:type="dxa"/>
          </w:tcPr>
          <w:p w14:paraId="1E81B279" w14:textId="4D934D7D" w:rsidR="005207CD" w:rsidRDefault="005207CD" w:rsidP="005207CD">
            <w:pPr>
              <w:spacing w:before="120" w:after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  <w:r>
              <w:rPr>
                <w:rFonts w:ascii="Sentinel Light" w:hAnsi="Sentinel Light"/>
                <w:sz w:val="20"/>
                <w:szCs w:val="20"/>
                <w:lang w:val="en-GB"/>
              </w:rPr>
              <w:t xml:space="preserve">Warden / </w:t>
            </w:r>
            <w:r w:rsidR="001D55C4">
              <w:rPr>
                <w:rFonts w:ascii="Sentinel Light" w:hAnsi="Sentinel Light"/>
                <w:sz w:val="20"/>
                <w:szCs w:val="20"/>
                <w:lang w:val="en-GB"/>
              </w:rPr>
              <w:t>General c</w:t>
            </w:r>
            <w:r>
              <w:rPr>
                <w:rFonts w:ascii="Sentinel Light" w:hAnsi="Sentinel Light"/>
                <w:sz w:val="20"/>
                <w:szCs w:val="20"/>
                <w:lang w:val="en-GB"/>
              </w:rPr>
              <w:t>ouncil member / Incumbency Committee</w:t>
            </w:r>
          </w:p>
        </w:tc>
      </w:tr>
    </w:tbl>
    <w:p w14:paraId="15C10E70" w14:textId="76B6E6C8" w:rsidR="005207CD" w:rsidRDefault="005207CD" w:rsidP="005207CD">
      <w:pPr>
        <w:spacing w:after="120" w:line="360" w:lineRule="auto"/>
        <w:rPr>
          <w:rFonts w:ascii="Sentinel Light" w:hAnsi="Sentinel Light"/>
          <w:sz w:val="20"/>
          <w:szCs w:val="20"/>
          <w:lang w:val="en-GB"/>
        </w:rPr>
      </w:pPr>
    </w:p>
    <w:p w14:paraId="61C073FA" w14:textId="16657F09" w:rsidR="005207CD" w:rsidRPr="005207CD" w:rsidRDefault="005207CD" w:rsidP="005207CD">
      <w:pPr>
        <w:spacing w:after="120" w:line="360" w:lineRule="auto"/>
        <w:contextualSpacing/>
        <w:rPr>
          <w:rFonts w:ascii="Sentinel Light" w:hAnsi="Sentinel Light"/>
          <w:i/>
          <w:iCs/>
          <w:sz w:val="20"/>
          <w:szCs w:val="20"/>
          <w:lang w:val="en-GB"/>
        </w:rPr>
      </w:pPr>
      <w:r w:rsidRPr="005207CD">
        <w:rPr>
          <w:rFonts w:ascii="Sentinel Light" w:hAnsi="Sentinel Light"/>
          <w:i/>
          <w:iCs/>
          <w:sz w:val="20"/>
          <w:szCs w:val="20"/>
          <w:lang w:val="en-GB"/>
        </w:rPr>
        <w:t>We the undersigned nominate this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207CD" w:rsidRPr="005207CD" w14:paraId="10898A6F" w14:textId="77777777" w:rsidTr="00073AEA">
        <w:tc>
          <w:tcPr>
            <w:tcW w:w="2547" w:type="dxa"/>
          </w:tcPr>
          <w:p w14:paraId="1935F9AA" w14:textId="7A0CB014" w:rsidR="005207CD" w:rsidRPr="005207CD" w:rsidRDefault="005207CD" w:rsidP="00073AEA">
            <w:pPr>
              <w:spacing w:before="120" w:after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  <w:r w:rsidRPr="005207CD">
              <w:rPr>
                <w:rFonts w:ascii="Sentinel Light" w:hAnsi="Sentinel Light"/>
                <w:sz w:val="20"/>
                <w:szCs w:val="20"/>
                <w:lang w:val="en-GB"/>
              </w:rPr>
              <w:t>Proposer</w:t>
            </w:r>
          </w:p>
        </w:tc>
        <w:tc>
          <w:tcPr>
            <w:tcW w:w="6463" w:type="dxa"/>
          </w:tcPr>
          <w:p w14:paraId="46B7B437" w14:textId="7FE9014E" w:rsidR="005207CD" w:rsidRPr="005207CD" w:rsidRDefault="005207CD" w:rsidP="005207CD">
            <w:pPr>
              <w:spacing w:before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  <w:r w:rsidRPr="005207CD">
              <w:rPr>
                <w:rFonts w:ascii="Sentinel Light" w:hAnsi="Sentinel Light"/>
                <w:sz w:val="20"/>
                <w:szCs w:val="20"/>
                <w:lang w:val="en-GB"/>
              </w:rPr>
              <w:t xml:space="preserve"> </w:t>
            </w:r>
          </w:p>
        </w:tc>
      </w:tr>
      <w:tr w:rsidR="005207CD" w:rsidRPr="005207CD" w14:paraId="6162983B" w14:textId="77777777" w:rsidTr="005207CD">
        <w:tc>
          <w:tcPr>
            <w:tcW w:w="2547" w:type="dxa"/>
            <w:tcBorders>
              <w:bottom w:val="single" w:sz="4" w:space="0" w:color="auto"/>
            </w:tcBorders>
          </w:tcPr>
          <w:p w14:paraId="433BD91E" w14:textId="13CD7CD0" w:rsidR="005207CD" w:rsidRPr="005207CD" w:rsidRDefault="005207CD" w:rsidP="00073AEA">
            <w:pPr>
              <w:spacing w:before="120" w:after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  <w:r w:rsidRPr="005207CD">
              <w:rPr>
                <w:rFonts w:ascii="Sentinel Light" w:hAnsi="Sentinel Light"/>
                <w:sz w:val="20"/>
                <w:szCs w:val="20"/>
                <w:lang w:val="en-GB"/>
              </w:rPr>
              <w:t>Seconder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14:paraId="6A051E26" w14:textId="3243B0A6" w:rsidR="005207CD" w:rsidRPr="005207CD" w:rsidRDefault="005207CD" w:rsidP="005207CD">
            <w:pPr>
              <w:spacing w:before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</w:p>
        </w:tc>
      </w:tr>
      <w:tr w:rsidR="005207CD" w14:paraId="20E4D919" w14:textId="77777777" w:rsidTr="005207CD">
        <w:trPr>
          <w:trHeight w:val="225"/>
        </w:trPr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14:paraId="775F862F" w14:textId="77777777" w:rsidR="005207CD" w:rsidRDefault="005207CD" w:rsidP="005207CD">
            <w:pPr>
              <w:spacing w:after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</w:p>
        </w:tc>
        <w:tc>
          <w:tcPr>
            <w:tcW w:w="6463" w:type="dxa"/>
            <w:tcBorders>
              <w:left w:val="nil"/>
              <w:bottom w:val="nil"/>
              <w:right w:val="nil"/>
            </w:tcBorders>
          </w:tcPr>
          <w:p w14:paraId="26AB9E4E" w14:textId="20E69EC5" w:rsidR="005207CD" w:rsidRDefault="005207CD" w:rsidP="005207CD">
            <w:pPr>
              <w:spacing w:line="276" w:lineRule="auto"/>
              <w:rPr>
                <w:rFonts w:ascii="Sentinel Light" w:hAnsi="Sentinel Light"/>
                <w:sz w:val="13"/>
                <w:szCs w:val="13"/>
                <w:lang w:val="en-GB"/>
              </w:rPr>
            </w:pPr>
            <w:r>
              <w:rPr>
                <w:rFonts w:ascii="Sentinel Light" w:hAnsi="Sentinel Light"/>
                <w:sz w:val="13"/>
                <w:szCs w:val="13"/>
                <w:lang w:val="en-GB"/>
              </w:rPr>
              <w:tab/>
            </w:r>
            <w:r>
              <w:rPr>
                <w:rFonts w:ascii="Sentinel Light" w:hAnsi="Sentinel Light"/>
                <w:sz w:val="13"/>
                <w:szCs w:val="13"/>
                <w:lang w:val="en-GB"/>
              </w:rPr>
              <w:tab/>
            </w:r>
            <w:r w:rsidRPr="005207CD">
              <w:rPr>
                <w:rFonts w:ascii="Sentinel Light" w:hAnsi="Sentinel Light"/>
                <w:sz w:val="13"/>
                <w:szCs w:val="13"/>
                <w:lang w:val="en-GB"/>
              </w:rPr>
              <w:t>Name</w:t>
            </w:r>
            <w:r w:rsidRPr="005207CD">
              <w:rPr>
                <w:rFonts w:ascii="Sentinel Light" w:hAnsi="Sentinel Light"/>
                <w:sz w:val="13"/>
                <w:szCs w:val="13"/>
                <w:lang w:val="en-GB"/>
              </w:rPr>
              <w:tab/>
            </w:r>
            <w:r w:rsidRPr="005207CD">
              <w:rPr>
                <w:rFonts w:ascii="Sentinel Light" w:hAnsi="Sentinel Light"/>
                <w:sz w:val="13"/>
                <w:szCs w:val="13"/>
                <w:lang w:val="en-GB"/>
              </w:rPr>
              <w:tab/>
            </w:r>
            <w:r w:rsidRPr="005207CD">
              <w:rPr>
                <w:rFonts w:ascii="Sentinel Light" w:hAnsi="Sentinel Light"/>
                <w:sz w:val="13"/>
                <w:szCs w:val="13"/>
                <w:lang w:val="en-GB"/>
              </w:rPr>
              <w:tab/>
            </w:r>
            <w:r w:rsidRPr="005207CD">
              <w:rPr>
                <w:rFonts w:ascii="Sentinel Light" w:hAnsi="Sentinel Light"/>
                <w:sz w:val="13"/>
                <w:szCs w:val="13"/>
                <w:lang w:val="en-GB"/>
              </w:rPr>
              <w:tab/>
              <w:t>Signature</w:t>
            </w:r>
          </w:p>
        </w:tc>
      </w:tr>
    </w:tbl>
    <w:p w14:paraId="18D9F35E" w14:textId="2F206A50" w:rsidR="005207CD" w:rsidRPr="005207CD" w:rsidRDefault="005207CD" w:rsidP="005207CD">
      <w:pPr>
        <w:spacing w:after="120" w:line="360" w:lineRule="auto"/>
        <w:contextualSpacing/>
        <w:rPr>
          <w:rFonts w:ascii="Sentinel Light" w:hAnsi="Sentinel Light"/>
          <w:i/>
          <w:iCs/>
          <w:sz w:val="20"/>
          <w:szCs w:val="20"/>
          <w:lang w:val="en-GB"/>
        </w:rPr>
      </w:pPr>
      <w:r>
        <w:rPr>
          <w:rFonts w:ascii="Sentinel Light" w:hAnsi="Sentinel Light"/>
          <w:i/>
          <w:iCs/>
          <w:sz w:val="20"/>
          <w:szCs w:val="20"/>
          <w:lang w:val="en-GB"/>
        </w:rPr>
        <w:t>I hereby assent to be nominated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207CD" w:rsidRPr="005207CD" w14:paraId="23AAE7F7" w14:textId="77777777" w:rsidTr="00073AEA">
        <w:tc>
          <w:tcPr>
            <w:tcW w:w="2547" w:type="dxa"/>
          </w:tcPr>
          <w:p w14:paraId="7C5A0E4C" w14:textId="7F483BEA" w:rsidR="005207CD" w:rsidRPr="005207CD" w:rsidRDefault="005330E5" w:rsidP="00073AEA">
            <w:pPr>
              <w:spacing w:before="120" w:after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  <w:r>
              <w:rPr>
                <w:rFonts w:ascii="Sentinel Light" w:hAnsi="Sentinel Light"/>
                <w:sz w:val="20"/>
                <w:szCs w:val="20"/>
                <w:lang w:val="en-GB"/>
              </w:rPr>
              <w:t>Nominee</w:t>
            </w:r>
          </w:p>
        </w:tc>
        <w:tc>
          <w:tcPr>
            <w:tcW w:w="6463" w:type="dxa"/>
          </w:tcPr>
          <w:p w14:paraId="25E37FCF" w14:textId="77777777" w:rsidR="005207CD" w:rsidRPr="005207CD" w:rsidRDefault="005207CD" w:rsidP="00073AEA">
            <w:pPr>
              <w:spacing w:before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  <w:r w:rsidRPr="005207CD">
              <w:rPr>
                <w:rFonts w:ascii="Sentinel Light" w:hAnsi="Sentinel Light"/>
                <w:sz w:val="20"/>
                <w:szCs w:val="20"/>
                <w:lang w:val="en-GB"/>
              </w:rPr>
              <w:t xml:space="preserve"> </w:t>
            </w:r>
          </w:p>
        </w:tc>
      </w:tr>
      <w:tr w:rsidR="005207CD" w14:paraId="537775AC" w14:textId="77777777" w:rsidTr="00073AEA">
        <w:trPr>
          <w:trHeight w:val="225"/>
        </w:trPr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14:paraId="40611A53" w14:textId="77777777" w:rsidR="005207CD" w:rsidRDefault="005207CD" w:rsidP="00073AEA">
            <w:pPr>
              <w:spacing w:after="120" w:line="276" w:lineRule="auto"/>
              <w:rPr>
                <w:rFonts w:ascii="Sentinel Light" w:hAnsi="Sentinel Light"/>
                <w:sz w:val="20"/>
                <w:szCs w:val="20"/>
                <w:lang w:val="en-GB"/>
              </w:rPr>
            </w:pPr>
          </w:p>
        </w:tc>
        <w:tc>
          <w:tcPr>
            <w:tcW w:w="6463" w:type="dxa"/>
            <w:tcBorders>
              <w:left w:val="nil"/>
              <w:bottom w:val="nil"/>
              <w:right w:val="nil"/>
            </w:tcBorders>
          </w:tcPr>
          <w:p w14:paraId="683BA6B6" w14:textId="705474EB" w:rsidR="005207CD" w:rsidRDefault="005207CD" w:rsidP="00073AEA">
            <w:pPr>
              <w:spacing w:line="276" w:lineRule="auto"/>
              <w:rPr>
                <w:rFonts w:ascii="Sentinel Light" w:hAnsi="Sentinel Light"/>
                <w:sz w:val="13"/>
                <w:szCs w:val="13"/>
                <w:lang w:val="en-GB"/>
              </w:rPr>
            </w:pPr>
            <w:r>
              <w:rPr>
                <w:rFonts w:ascii="Sentinel Light" w:hAnsi="Sentinel Light"/>
                <w:sz w:val="13"/>
                <w:szCs w:val="13"/>
                <w:lang w:val="en-GB"/>
              </w:rPr>
              <w:tab/>
            </w:r>
            <w:r>
              <w:rPr>
                <w:rFonts w:ascii="Sentinel Light" w:hAnsi="Sentinel Light"/>
                <w:sz w:val="13"/>
                <w:szCs w:val="13"/>
                <w:lang w:val="en-GB"/>
              </w:rPr>
              <w:tab/>
            </w:r>
            <w:r w:rsidR="005330E5">
              <w:rPr>
                <w:rFonts w:ascii="Sentinel Light" w:hAnsi="Sentinel Light"/>
                <w:sz w:val="13"/>
                <w:szCs w:val="13"/>
                <w:lang w:val="en-GB"/>
              </w:rPr>
              <w:t>Signature</w:t>
            </w:r>
            <w:r w:rsidRPr="005207CD">
              <w:rPr>
                <w:rFonts w:ascii="Sentinel Light" w:hAnsi="Sentinel Light"/>
                <w:sz w:val="13"/>
                <w:szCs w:val="13"/>
                <w:lang w:val="en-GB"/>
              </w:rPr>
              <w:tab/>
            </w:r>
            <w:r w:rsidRPr="005207CD">
              <w:rPr>
                <w:rFonts w:ascii="Sentinel Light" w:hAnsi="Sentinel Light"/>
                <w:sz w:val="13"/>
                <w:szCs w:val="13"/>
                <w:lang w:val="en-GB"/>
              </w:rPr>
              <w:tab/>
            </w:r>
            <w:r w:rsidRPr="005207CD">
              <w:rPr>
                <w:rFonts w:ascii="Sentinel Light" w:hAnsi="Sentinel Light"/>
                <w:sz w:val="13"/>
                <w:szCs w:val="13"/>
                <w:lang w:val="en-GB"/>
              </w:rPr>
              <w:tab/>
            </w:r>
            <w:r w:rsidRPr="005207CD">
              <w:rPr>
                <w:rFonts w:ascii="Sentinel Light" w:hAnsi="Sentinel Light"/>
                <w:sz w:val="13"/>
                <w:szCs w:val="13"/>
                <w:lang w:val="en-GB"/>
              </w:rPr>
              <w:tab/>
            </w:r>
            <w:r w:rsidR="005330E5">
              <w:rPr>
                <w:rFonts w:ascii="Sentinel Light" w:hAnsi="Sentinel Light"/>
                <w:sz w:val="13"/>
                <w:szCs w:val="13"/>
                <w:lang w:val="en-GB"/>
              </w:rPr>
              <w:t>Date</w:t>
            </w:r>
          </w:p>
        </w:tc>
      </w:tr>
    </w:tbl>
    <w:p w14:paraId="7522ABA3" w14:textId="77777777" w:rsidR="001D55C4" w:rsidRDefault="001D55C4" w:rsidP="005330E5">
      <w:pPr>
        <w:pStyle w:val="Default"/>
        <w:spacing w:line="276" w:lineRule="auto"/>
        <w:rPr>
          <w:rFonts w:ascii="Sentinel Book" w:hAnsi="Sentinel Book"/>
          <w:sz w:val="20"/>
          <w:szCs w:val="20"/>
        </w:rPr>
      </w:pPr>
    </w:p>
    <w:p w14:paraId="5F74FE3A" w14:textId="1D3E2BCA" w:rsidR="005330E5" w:rsidRDefault="005330E5" w:rsidP="005330E5">
      <w:pPr>
        <w:pStyle w:val="Default"/>
        <w:spacing w:line="276" w:lineRule="auto"/>
        <w:rPr>
          <w:rFonts w:ascii="Sentinel Book" w:hAnsi="Sentinel Book"/>
          <w:sz w:val="20"/>
          <w:szCs w:val="20"/>
        </w:rPr>
      </w:pPr>
      <w:r w:rsidRPr="005330E5">
        <w:rPr>
          <w:rFonts w:ascii="Sentinel Book" w:hAnsi="Sentinel Book"/>
          <w:sz w:val="20"/>
          <w:szCs w:val="20"/>
        </w:rPr>
        <w:t xml:space="preserve">Return completed form to </w:t>
      </w:r>
      <w:hyperlink r:id="rId7" w:history="1">
        <w:r w:rsidRPr="00714A82">
          <w:rPr>
            <w:rStyle w:val="Hyperlink"/>
            <w:rFonts w:ascii="Sentinel Book" w:hAnsi="Sentinel Book"/>
            <w:sz w:val="20"/>
            <w:szCs w:val="20"/>
          </w:rPr>
          <w:t>agm@cityonahill.com.au</w:t>
        </w:r>
      </w:hyperlink>
      <w:r>
        <w:rPr>
          <w:rFonts w:ascii="Sentinel Book" w:hAnsi="Sentinel Book"/>
          <w:sz w:val="20"/>
          <w:szCs w:val="20"/>
        </w:rPr>
        <w:t xml:space="preserve"> by one week in advance of the AGM.</w:t>
      </w:r>
    </w:p>
    <w:p w14:paraId="2B66C87D" w14:textId="212632FD" w:rsidR="005330E5" w:rsidRDefault="005330E5" w:rsidP="005330E5">
      <w:pPr>
        <w:pStyle w:val="Default"/>
        <w:spacing w:line="276" w:lineRule="auto"/>
        <w:rPr>
          <w:rFonts w:ascii="Sentinel Book" w:hAnsi="Sentinel Book"/>
          <w:sz w:val="20"/>
          <w:szCs w:val="20"/>
        </w:rPr>
      </w:pPr>
    </w:p>
    <w:p w14:paraId="517EDAA4" w14:textId="3866215B" w:rsidR="005330E5" w:rsidRPr="005330E5" w:rsidRDefault="005330E5" w:rsidP="005330E5">
      <w:pPr>
        <w:pStyle w:val="Default"/>
        <w:spacing w:line="276" w:lineRule="auto"/>
        <w:rPr>
          <w:rFonts w:ascii="Sentinel Book" w:hAnsi="Sentinel Book"/>
          <w:sz w:val="20"/>
          <w:szCs w:val="20"/>
        </w:rPr>
      </w:pPr>
      <w:r w:rsidRPr="005330E5">
        <w:rPr>
          <w:rFonts w:ascii="Sentinel Book" w:hAnsi="Sentinel Book"/>
          <w:sz w:val="20"/>
          <w:szCs w:val="20"/>
        </w:rPr>
        <w:t>New nominees should additionally provide a current CV / resume and a written statement of no more than two pages including:</w:t>
      </w:r>
    </w:p>
    <w:p w14:paraId="2649E36B" w14:textId="77777777" w:rsidR="005330E5" w:rsidRDefault="005330E5" w:rsidP="005330E5">
      <w:pPr>
        <w:pStyle w:val="Default"/>
        <w:spacing w:line="276" w:lineRule="auto"/>
        <w:rPr>
          <w:rFonts w:ascii="Sentinel Book" w:hAnsi="Sentinel Book"/>
          <w:b/>
          <w:bCs/>
          <w:i/>
          <w:iCs/>
          <w:sz w:val="20"/>
          <w:szCs w:val="20"/>
        </w:rPr>
      </w:pPr>
    </w:p>
    <w:p w14:paraId="35CCC3CF" w14:textId="7B2F5855" w:rsidR="005330E5" w:rsidRDefault="005330E5" w:rsidP="005330E5">
      <w:pPr>
        <w:pStyle w:val="Default"/>
        <w:numPr>
          <w:ilvl w:val="0"/>
          <w:numId w:val="27"/>
        </w:numPr>
        <w:spacing w:line="276" w:lineRule="auto"/>
        <w:rPr>
          <w:rFonts w:ascii="Sentinel Book" w:hAnsi="Sentinel Book"/>
          <w:sz w:val="20"/>
          <w:lang w:val="en-GB"/>
        </w:rPr>
      </w:pPr>
      <w:r w:rsidRPr="000A5804">
        <w:rPr>
          <w:rFonts w:ascii="Sentinel Book" w:hAnsi="Sentinel Book"/>
          <w:sz w:val="20"/>
          <w:lang w:val="en-GB"/>
        </w:rPr>
        <w:t>Current church and ministry involvement</w:t>
      </w:r>
      <w:r w:rsidR="001D55C4">
        <w:rPr>
          <w:rFonts w:ascii="Sentinel Book" w:hAnsi="Sentinel Book"/>
          <w:sz w:val="20"/>
          <w:lang w:val="en-GB"/>
        </w:rPr>
        <w:t>.</w:t>
      </w:r>
      <w:r w:rsidRPr="000A5804">
        <w:rPr>
          <w:rFonts w:ascii="Sentinel Book" w:hAnsi="Sentinel Book"/>
          <w:sz w:val="20"/>
          <w:lang w:val="en-GB"/>
        </w:rPr>
        <w:t xml:space="preserve"> </w:t>
      </w:r>
    </w:p>
    <w:p w14:paraId="0B80BA3D" w14:textId="625CAFE9" w:rsidR="005330E5" w:rsidRDefault="005330E5" w:rsidP="005330E5">
      <w:pPr>
        <w:pStyle w:val="Default"/>
        <w:numPr>
          <w:ilvl w:val="0"/>
          <w:numId w:val="27"/>
        </w:numPr>
        <w:spacing w:line="276" w:lineRule="auto"/>
        <w:rPr>
          <w:rFonts w:ascii="Sentinel Book" w:hAnsi="Sentinel Book"/>
          <w:sz w:val="20"/>
          <w:lang w:val="en-GB"/>
        </w:rPr>
      </w:pPr>
      <w:r w:rsidRPr="000A5804">
        <w:rPr>
          <w:rFonts w:ascii="Sentinel Book" w:hAnsi="Sentinel Book"/>
          <w:sz w:val="20"/>
          <w:lang w:val="en-GB"/>
        </w:rPr>
        <w:t>Personal faith testimony</w:t>
      </w:r>
      <w:r w:rsidR="001D55C4">
        <w:rPr>
          <w:rFonts w:ascii="Sentinel Book" w:hAnsi="Sentinel Book"/>
          <w:sz w:val="20"/>
          <w:lang w:val="en-GB"/>
        </w:rPr>
        <w:t>.</w:t>
      </w:r>
      <w:r w:rsidRPr="000A5804">
        <w:rPr>
          <w:rFonts w:ascii="Sentinel Book" w:hAnsi="Sentinel Book"/>
          <w:sz w:val="20"/>
          <w:lang w:val="en-GB"/>
        </w:rPr>
        <w:t xml:space="preserve"> </w:t>
      </w:r>
    </w:p>
    <w:p w14:paraId="6475680F" w14:textId="18D56160" w:rsidR="005330E5" w:rsidRDefault="005330E5" w:rsidP="005330E5">
      <w:pPr>
        <w:pStyle w:val="Default"/>
        <w:numPr>
          <w:ilvl w:val="0"/>
          <w:numId w:val="27"/>
        </w:numPr>
        <w:spacing w:line="276" w:lineRule="auto"/>
        <w:rPr>
          <w:rFonts w:ascii="Sentinel Book" w:hAnsi="Sentinel Book"/>
          <w:sz w:val="20"/>
          <w:lang w:val="en-GB"/>
        </w:rPr>
      </w:pPr>
      <w:r w:rsidRPr="000A5804">
        <w:rPr>
          <w:rFonts w:ascii="Sentinel Book" w:hAnsi="Sentinel Book"/>
          <w:sz w:val="20"/>
          <w:lang w:val="en-GB"/>
        </w:rPr>
        <w:t xml:space="preserve">Statement explaining motivation and desire to serve </w:t>
      </w:r>
      <w:r>
        <w:rPr>
          <w:rFonts w:ascii="Sentinel Book" w:hAnsi="Sentinel Book"/>
          <w:sz w:val="20"/>
          <w:lang w:val="en-GB"/>
        </w:rPr>
        <w:t>in</w:t>
      </w:r>
      <w:r w:rsidRPr="000A5804">
        <w:rPr>
          <w:rFonts w:ascii="Sentinel Book" w:hAnsi="Sentinel Book"/>
          <w:sz w:val="20"/>
          <w:lang w:val="en-GB"/>
        </w:rPr>
        <w:t xml:space="preserve"> the </w:t>
      </w:r>
      <w:r>
        <w:rPr>
          <w:rFonts w:ascii="Sentinel Book" w:hAnsi="Sentinel Book"/>
          <w:sz w:val="20"/>
          <w:lang w:val="en-GB"/>
        </w:rPr>
        <w:t>governance role</w:t>
      </w:r>
      <w:r w:rsidR="001D55C4">
        <w:rPr>
          <w:rFonts w:ascii="Sentinel Book" w:hAnsi="Sentinel Book"/>
          <w:sz w:val="20"/>
          <w:lang w:val="en-GB"/>
        </w:rPr>
        <w:t>.</w:t>
      </w:r>
      <w:r w:rsidRPr="000A5804">
        <w:rPr>
          <w:rFonts w:ascii="Sentinel Book" w:hAnsi="Sentinel Book"/>
          <w:sz w:val="20"/>
          <w:lang w:val="en-GB"/>
        </w:rPr>
        <w:t xml:space="preserve"> </w:t>
      </w:r>
    </w:p>
    <w:p w14:paraId="0726069B" w14:textId="4D0570A6" w:rsidR="005330E5" w:rsidRPr="000A5804" w:rsidRDefault="005330E5" w:rsidP="005330E5">
      <w:pPr>
        <w:pStyle w:val="Default"/>
        <w:numPr>
          <w:ilvl w:val="0"/>
          <w:numId w:val="27"/>
        </w:numPr>
        <w:spacing w:line="276" w:lineRule="auto"/>
        <w:rPr>
          <w:rFonts w:ascii="Sentinel Book" w:hAnsi="Sentinel Book"/>
          <w:sz w:val="20"/>
          <w:lang w:val="en-GB"/>
        </w:rPr>
      </w:pPr>
      <w:r w:rsidRPr="000A5804">
        <w:rPr>
          <w:rFonts w:ascii="Sentinel Book" w:hAnsi="Sentinel Book"/>
          <w:sz w:val="20"/>
          <w:lang w:val="en-GB"/>
        </w:rPr>
        <w:t>Summary of skills and capabilities relevant to the role</w:t>
      </w:r>
      <w:r w:rsidR="001D55C4">
        <w:rPr>
          <w:rFonts w:ascii="Sentinel Book" w:hAnsi="Sentinel Book"/>
          <w:sz w:val="20"/>
          <w:lang w:val="en-GB"/>
        </w:rPr>
        <w:t>.</w:t>
      </w:r>
      <w:r w:rsidRPr="000A5804">
        <w:rPr>
          <w:rFonts w:ascii="Sentinel Book" w:hAnsi="Sentinel Book"/>
          <w:sz w:val="20"/>
          <w:lang w:val="en-GB"/>
        </w:rPr>
        <w:t xml:space="preserve"> </w:t>
      </w:r>
    </w:p>
    <w:p w14:paraId="58D82526" w14:textId="3560E5E1" w:rsidR="005330E5" w:rsidRDefault="005330E5" w:rsidP="005330E5">
      <w:pPr>
        <w:pStyle w:val="Default"/>
        <w:numPr>
          <w:ilvl w:val="0"/>
          <w:numId w:val="28"/>
        </w:numPr>
        <w:spacing w:line="276" w:lineRule="auto"/>
        <w:rPr>
          <w:rFonts w:ascii="Sentinel Book" w:hAnsi="Sentinel Book"/>
          <w:sz w:val="20"/>
          <w:lang w:val="en-GB"/>
        </w:rPr>
      </w:pPr>
      <w:r w:rsidRPr="000A5804">
        <w:rPr>
          <w:rFonts w:ascii="Sentinel Book" w:hAnsi="Sentinel Book"/>
          <w:sz w:val="20"/>
          <w:lang w:val="en-GB"/>
        </w:rPr>
        <w:t xml:space="preserve">Contact details for one pastoral referee and one professional referee. </w:t>
      </w:r>
    </w:p>
    <w:p w14:paraId="615FC546" w14:textId="321FF4C8" w:rsidR="005330E5" w:rsidRDefault="005330E5" w:rsidP="005330E5">
      <w:pPr>
        <w:pStyle w:val="Default"/>
        <w:spacing w:line="276" w:lineRule="auto"/>
        <w:rPr>
          <w:rFonts w:ascii="Sentinel Book" w:hAnsi="Sentinel Book"/>
          <w:sz w:val="20"/>
          <w:lang w:val="en-GB"/>
        </w:rPr>
      </w:pPr>
    </w:p>
    <w:p w14:paraId="22AEFB7A" w14:textId="64BF62CC" w:rsidR="00165F37" w:rsidRPr="005330E5" w:rsidRDefault="005330E5" w:rsidP="005330E5">
      <w:pPr>
        <w:spacing w:after="120" w:line="276" w:lineRule="auto"/>
        <w:rPr>
          <w:rFonts w:ascii="Sentinel Book" w:eastAsia="Times New Roman" w:hAnsi="Sentinel Book" w:cs="Calibri"/>
          <w:color w:val="000000"/>
          <w:sz w:val="20"/>
          <w:lang w:eastAsia="en-AU"/>
        </w:rPr>
      </w:pPr>
      <w:r w:rsidRPr="005330E5">
        <w:rPr>
          <w:rFonts w:ascii="Sentinel Book" w:eastAsia="Times New Roman" w:hAnsi="Sentinel Book" w:cs="Calibri"/>
          <w:color w:val="000000"/>
          <w:sz w:val="20"/>
          <w:lang w:eastAsia="en-AU"/>
        </w:rPr>
        <w:t xml:space="preserve">All City on a Hill </w:t>
      </w:r>
      <w:r>
        <w:rPr>
          <w:rFonts w:ascii="Sentinel Book" w:eastAsia="Times New Roman" w:hAnsi="Sentinel Book" w:cs="Calibri"/>
          <w:color w:val="000000"/>
          <w:sz w:val="20"/>
          <w:lang w:eastAsia="en-AU"/>
        </w:rPr>
        <w:t>office-holders</w:t>
      </w:r>
      <w:r w:rsidRPr="005330E5">
        <w:rPr>
          <w:rFonts w:ascii="Sentinel Book" w:eastAsia="Times New Roman" w:hAnsi="Sentinel Book" w:cs="Calibri"/>
          <w:color w:val="000000"/>
          <w:sz w:val="20"/>
          <w:lang w:eastAsia="en-AU"/>
        </w:rPr>
        <w:t xml:space="preserve"> must hold a current Working with Children Check, a National Police History Check that returns no disclosed outcomes that would exclude them from the role, and uphold the standards outlined in the Anglican Church of Australia </w:t>
      </w:r>
      <w:hyperlink r:id="rId8" w:history="1">
        <w:r w:rsidRPr="005330E5">
          <w:rPr>
            <w:rStyle w:val="Hyperlink"/>
            <w:rFonts w:ascii="Sentinel Book" w:eastAsia="Times New Roman" w:hAnsi="Sentinel Book" w:cs="Calibri"/>
            <w:sz w:val="20"/>
            <w:lang w:eastAsia="en-AU"/>
          </w:rPr>
          <w:t>Faithfulness in Service</w:t>
        </w:r>
      </w:hyperlink>
      <w:r w:rsidRPr="005330E5">
        <w:rPr>
          <w:rFonts w:ascii="Sentinel Book" w:eastAsia="Times New Roman" w:hAnsi="Sentinel Book" w:cs="Calibri"/>
          <w:color w:val="000000"/>
          <w:sz w:val="20"/>
          <w:lang w:eastAsia="en-AU"/>
        </w:rPr>
        <w:t> code of personal behaviour for church workers.</w:t>
      </w:r>
    </w:p>
    <w:sectPr w:rsidR="00165F37" w:rsidRPr="005330E5" w:rsidSect="005C4FF8">
      <w:headerReference w:type="default" r:id="rId9"/>
      <w:footerReference w:type="even" r:id="rId10"/>
      <w:footerReference w:type="default" r:id="rId11"/>
      <w:pgSz w:w="11900" w:h="16840"/>
      <w:pgMar w:top="24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3A50D" w14:textId="77777777" w:rsidR="00201F7A" w:rsidRDefault="00201F7A" w:rsidP="00A15560">
      <w:r>
        <w:separator/>
      </w:r>
    </w:p>
  </w:endnote>
  <w:endnote w:type="continuationSeparator" w:id="0">
    <w:p w14:paraId="16B03C9F" w14:textId="77777777" w:rsidR="00201F7A" w:rsidRDefault="00201F7A" w:rsidP="00A1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ntinel Light">
    <w:altName w:val="Sentinel Light"/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ntinel Bold">
    <w:altName w:val="Sentinel Bold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Gotham Light">
    <w:altName w:val="Gotham Light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Sentinel Medium">
    <w:altName w:val="Sentinel Medium"/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Sentinel Book">
    <w:altName w:val="Sentinel Book"/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9148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42D717" w14:textId="77777777" w:rsidR="00D4420B" w:rsidRDefault="00D4420B" w:rsidP="005416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424960" w14:textId="77777777" w:rsidR="00D4420B" w:rsidRDefault="00D4420B" w:rsidP="00D442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99EE0" w14:textId="77777777" w:rsidR="00D4420B" w:rsidRDefault="00D4420B" w:rsidP="00D442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51DEC" w14:textId="77777777" w:rsidR="00201F7A" w:rsidRDefault="00201F7A" w:rsidP="00A15560">
      <w:r>
        <w:separator/>
      </w:r>
    </w:p>
  </w:footnote>
  <w:footnote w:type="continuationSeparator" w:id="0">
    <w:p w14:paraId="1FD979FB" w14:textId="77777777" w:rsidR="00201F7A" w:rsidRDefault="00201F7A" w:rsidP="00A1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80C4" w14:textId="77777777" w:rsidR="00A15560" w:rsidRDefault="00A15560" w:rsidP="00A15560">
    <w:pPr>
      <w:pStyle w:val="Header"/>
      <w:jc w:val="center"/>
    </w:pPr>
    <w:r w:rsidRPr="00D11130">
      <w:rPr>
        <w:noProof/>
        <w:lang w:eastAsia="en-GB"/>
      </w:rPr>
      <w:drawing>
        <wp:inline distT="0" distB="0" distL="0" distR="0" wp14:anchorId="4EDEFEA7" wp14:editId="5BDC3B1C">
          <wp:extent cx="863600" cy="7239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319"/>
    <w:multiLevelType w:val="hybridMultilevel"/>
    <w:tmpl w:val="E87A11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41F86"/>
    <w:multiLevelType w:val="hybridMultilevel"/>
    <w:tmpl w:val="11B6ED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C3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F03063"/>
    <w:multiLevelType w:val="hybridMultilevel"/>
    <w:tmpl w:val="EFA400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0EDA"/>
    <w:multiLevelType w:val="hybridMultilevel"/>
    <w:tmpl w:val="7CFAF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3FA6"/>
    <w:multiLevelType w:val="hybridMultilevel"/>
    <w:tmpl w:val="ECEEE7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29A1"/>
    <w:multiLevelType w:val="hybridMultilevel"/>
    <w:tmpl w:val="90268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D61A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304ABD"/>
    <w:multiLevelType w:val="hybridMultilevel"/>
    <w:tmpl w:val="FBEE60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7A18"/>
    <w:multiLevelType w:val="hybridMultilevel"/>
    <w:tmpl w:val="93385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368C"/>
    <w:multiLevelType w:val="hybridMultilevel"/>
    <w:tmpl w:val="67C8F6A2"/>
    <w:lvl w:ilvl="0" w:tplc="927E875C">
      <w:start w:val="14"/>
      <w:numFmt w:val="bullet"/>
      <w:lvlText w:val="-"/>
      <w:lvlJc w:val="left"/>
      <w:pPr>
        <w:ind w:left="720" w:hanging="360"/>
      </w:pPr>
      <w:rPr>
        <w:rFonts w:ascii="Sentinel Light" w:eastAsiaTheme="minorHAnsi" w:hAnsi="Sentinel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21730"/>
    <w:multiLevelType w:val="hybridMultilevel"/>
    <w:tmpl w:val="64A8D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853D72"/>
    <w:multiLevelType w:val="hybridMultilevel"/>
    <w:tmpl w:val="17427D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87316F"/>
    <w:multiLevelType w:val="hybridMultilevel"/>
    <w:tmpl w:val="E7F2D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0A25DC"/>
    <w:multiLevelType w:val="hybridMultilevel"/>
    <w:tmpl w:val="66B80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71FEB"/>
    <w:multiLevelType w:val="hybridMultilevel"/>
    <w:tmpl w:val="6C100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9301E"/>
    <w:multiLevelType w:val="hybridMultilevel"/>
    <w:tmpl w:val="7F80C57A"/>
    <w:lvl w:ilvl="0" w:tplc="D45444AA">
      <w:start w:val="14"/>
      <w:numFmt w:val="bullet"/>
      <w:lvlText w:val="-"/>
      <w:lvlJc w:val="left"/>
      <w:pPr>
        <w:ind w:left="1080" w:hanging="360"/>
      </w:pPr>
      <w:rPr>
        <w:rFonts w:ascii="Sentinel Light" w:eastAsiaTheme="minorHAnsi" w:hAnsi="Sentinel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563C9"/>
    <w:multiLevelType w:val="hybridMultilevel"/>
    <w:tmpl w:val="B4D27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3C5CC6"/>
    <w:multiLevelType w:val="hybridMultilevel"/>
    <w:tmpl w:val="C066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B3AE9"/>
    <w:multiLevelType w:val="hybridMultilevel"/>
    <w:tmpl w:val="7E4C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410AE"/>
    <w:multiLevelType w:val="hybridMultilevel"/>
    <w:tmpl w:val="C8D87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3333C"/>
    <w:multiLevelType w:val="hybridMultilevel"/>
    <w:tmpl w:val="90ACB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235F3"/>
    <w:multiLevelType w:val="hybridMultilevel"/>
    <w:tmpl w:val="C4A6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80B09"/>
    <w:multiLevelType w:val="hybridMultilevel"/>
    <w:tmpl w:val="D8E68DDA"/>
    <w:lvl w:ilvl="0" w:tplc="927E875C">
      <w:start w:val="14"/>
      <w:numFmt w:val="bullet"/>
      <w:lvlText w:val="-"/>
      <w:lvlJc w:val="left"/>
      <w:pPr>
        <w:ind w:left="720" w:hanging="360"/>
      </w:pPr>
      <w:rPr>
        <w:rFonts w:ascii="Sentinel Light" w:eastAsiaTheme="minorHAnsi" w:hAnsi="Sentinel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A177D"/>
    <w:multiLevelType w:val="hybridMultilevel"/>
    <w:tmpl w:val="9C806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7367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8A0B2C"/>
    <w:multiLevelType w:val="multilevel"/>
    <w:tmpl w:val="839ED6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NumberedLis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1C5C98"/>
    <w:multiLevelType w:val="hybridMultilevel"/>
    <w:tmpl w:val="09A44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25"/>
  </w:num>
  <w:num w:numId="5">
    <w:abstractNumId w:val="2"/>
  </w:num>
  <w:num w:numId="6">
    <w:abstractNumId w:val="18"/>
  </w:num>
  <w:num w:numId="7">
    <w:abstractNumId w:val="14"/>
  </w:num>
  <w:num w:numId="8">
    <w:abstractNumId w:val="19"/>
  </w:num>
  <w:num w:numId="9">
    <w:abstractNumId w:val="3"/>
  </w:num>
  <w:num w:numId="10">
    <w:abstractNumId w:val="4"/>
  </w:num>
  <w:num w:numId="11">
    <w:abstractNumId w:val="20"/>
  </w:num>
  <w:num w:numId="12">
    <w:abstractNumId w:val="24"/>
  </w:num>
  <w:num w:numId="13">
    <w:abstractNumId w:val="27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23"/>
  </w:num>
  <w:num w:numId="19">
    <w:abstractNumId w:val="13"/>
  </w:num>
  <w:num w:numId="20">
    <w:abstractNumId w:val="17"/>
  </w:num>
  <w:num w:numId="21">
    <w:abstractNumId w:val="11"/>
  </w:num>
  <w:num w:numId="22">
    <w:abstractNumId w:val="1"/>
  </w:num>
  <w:num w:numId="23">
    <w:abstractNumId w:val="15"/>
  </w:num>
  <w:num w:numId="24">
    <w:abstractNumId w:val="5"/>
  </w:num>
  <w:num w:numId="25">
    <w:abstractNumId w:val="12"/>
  </w:num>
  <w:num w:numId="26">
    <w:abstractNumId w:val="8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CD"/>
    <w:rsid w:val="00010AD4"/>
    <w:rsid w:val="00012A56"/>
    <w:rsid w:val="00025E14"/>
    <w:rsid w:val="0004264B"/>
    <w:rsid w:val="00076BE0"/>
    <w:rsid w:val="000B63A3"/>
    <w:rsid w:val="000E3AC9"/>
    <w:rsid w:val="000F2BD8"/>
    <w:rsid w:val="00165F37"/>
    <w:rsid w:val="00195278"/>
    <w:rsid w:val="001D55C4"/>
    <w:rsid w:val="00201F7A"/>
    <w:rsid w:val="00235467"/>
    <w:rsid w:val="00244C91"/>
    <w:rsid w:val="00250B87"/>
    <w:rsid w:val="0027353F"/>
    <w:rsid w:val="00291EBD"/>
    <w:rsid w:val="00326025"/>
    <w:rsid w:val="00355987"/>
    <w:rsid w:val="003C00D4"/>
    <w:rsid w:val="0045580F"/>
    <w:rsid w:val="00455E7B"/>
    <w:rsid w:val="00470CD1"/>
    <w:rsid w:val="00485449"/>
    <w:rsid w:val="004C7836"/>
    <w:rsid w:val="004E7457"/>
    <w:rsid w:val="005207CD"/>
    <w:rsid w:val="0052477D"/>
    <w:rsid w:val="005330E5"/>
    <w:rsid w:val="00550D9D"/>
    <w:rsid w:val="005771FD"/>
    <w:rsid w:val="005C4FF8"/>
    <w:rsid w:val="005C75BF"/>
    <w:rsid w:val="005D5E8B"/>
    <w:rsid w:val="005E3548"/>
    <w:rsid w:val="00660C86"/>
    <w:rsid w:val="00664364"/>
    <w:rsid w:val="00664646"/>
    <w:rsid w:val="006724BD"/>
    <w:rsid w:val="006943FC"/>
    <w:rsid w:val="0069549C"/>
    <w:rsid w:val="006B2ACA"/>
    <w:rsid w:val="006F4746"/>
    <w:rsid w:val="00701E0D"/>
    <w:rsid w:val="007200BF"/>
    <w:rsid w:val="00737EF1"/>
    <w:rsid w:val="007830D7"/>
    <w:rsid w:val="007B4BFB"/>
    <w:rsid w:val="00812E2F"/>
    <w:rsid w:val="008457DF"/>
    <w:rsid w:val="00847C2C"/>
    <w:rsid w:val="008611A3"/>
    <w:rsid w:val="009428EF"/>
    <w:rsid w:val="00994F47"/>
    <w:rsid w:val="00997A7E"/>
    <w:rsid w:val="009B0B39"/>
    <w:rsid w:val="00A04BA6"/>
    <w:rsid w:val="00A11411"/>
    <w:rsid w:val="00A15560"/>
    <w:rsid w:val="00A420E0"/>
    <w:rsid w:val="00A72B7D"/>
    <w:rsid w:val="00A873F9"/>
    <w:rsid w:val="00AB6BB0"/>
    <w:rsid w:val="00AE1E79"/>
    <w:rsid w:val="00AE207D"/>
    <w:rsid w:val="00AF03C4"/>
    <w:rsid w:val="00C26535"/>
    <w:rsid w:val="00C55633"/>
    <w:rsid w:val="00C5597B"/>
    <w:rsid w:val="00CB660C"/>
    <w:rsid w:val="00CC5DD2"/>
    <w:rsid w:val="00CE2C6B"/>
    <w:rsid w:val="00CF6766"/>
    <w:rsid w:val="00D30BB5"/>
    <w:rsid w:val="00D4420B"/>
    <w:rsid w:val="00D67053"/>
    <w:rsid w:val="00D847A5"/>
    <w:rsid w:val="00DE50C8"/>
    <w:rsid w:val="00DF166F"/>
    <w:rsid w:val="00E32313"/>
    <w:rsid w:val="00E43D8A"/>
    <w:rsid w:val="00EA0B77"/>
    <w:rsid w:val="00EA7563"/>
    <w:rsid w:val="00EB629C"/>
    <w:rsid w:val="00ED3A67"/>
    <w:rsid w:val="00F279A9"/>
    <w:rsid w:val="00F55D59"/>
    <w:rsid w:val="00F64C05"/>
    <w:rsid w:val="00F934A9"/>
    <w:rsid w:val="00FE4B34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E82E1"/>
  <w15:chartTrackingRefBased/>
  <w15:docId w15:val="{E1091094-FE49-1847-B664-2F2AA018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560"/>
  </w:style>
  <w:style w:type="paragraph" w:styleId="Footer">
    <w:name w:val="footer"/>
    <w:basedOn w:val="Normal"/>
    <w:link w:val="FooterChar"/>
    <w:uiPriority w:val="99"/>
    <w:unhideWhenUsed/>
    <w:rsid w:val="00A15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560"/>
  </w:style>
  <w:style w:type="paragraph" w:customStyle="1" w:styleId="NumberedList">
    <w:name w:val="Numbered List"/>
    <w:basedOn w:val="Normal"/>
    <w:autoRedefine/>
    <w:qFormat/>
    <w:rsid w:val="00A15560"/>
    <w:pPr>
      <w:numPr>
        <w:ilvl w:val="1"/>
        <w:numId w:val="1"/>
      </w:numPr>
      <w:spacing w:line="360" w:lineRule="auto"/>
      <w:outlineLvl w:val="0"/>
    </w:pPr>
    <w:rPr>
      <w:rFonts w:ascii="Sentinel Bold" w:hAnsi="Sentinel Bold" w:cs="Times New Roman"/>
      <w:color w:val="424144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15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6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42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2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420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4420B"/>
  </w:style>
  <w:style w:type="table" w:styleId="TableGrid">
    <w:name w:val="Table Grid"/>
    <w:basedOn w:val="TableNormal"/>
    <w:uiPriority w:val="39"/>
    <w:rsid w:val="00520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30E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cityonahill.com.au/wp-content/uploads/faithfulness-in-servic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m@cityonahill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anscarborough/Library/Group%20Containers/UBF8T346G9.Office/User%20Content.localized/Templates.localized/Board%20paper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paper - template.dotx</Template>
  <TotalTime>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Scarborough</dc:creator>
  <cp:keywords/>
  <dc:description/>
  <cp:lastModifiedBy>Ian Scarborough</cp:lastModifiedBy>
  <cp:revision>2</cp:revision>
  <dcterms:created xsi:type="dcterms:W3CDTF">2021-02-01T12:21:00Z</dcterms:created>
  <dcterms:modified xsi:type="dcterms:W3CDTF">2021-02-01T12:43:00Z</dcterms:modified>
</cp:coreProperties>
</file>